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B4" w:rsidRDefault="008D60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《校友投稿》</w:t>
      </w:r>
    </w:p>
    <w:p w:rsidR="00F90AB4" w:rsidRDefault="008D60D0">
      <w:pPr>
        <w:jc w:val="center"/>
        <w:rPr>
          <w:rFonts w:ascii="BiauKai" w:eastAsia="BiauKai" w:hAnsi="BiauKai"/>
          <w:b/>
          <w:bCs/>
        </w:rPr>
      </w:pPr>
      <w:r>
        <w:rPr>
          <w:rFonts w:ascii="BiauKai" w:eastAsia="BiauKai" w:hAnsi="BiauKai"/>
          <w:b/>
          <w:bCs/>
        </w:rPr>
        <w:t>歡迎校友分享活動點滴、作品發表、研究成果、校友喜訊或事績等訊息，來稿將刊登在《焦點報導》、《校友動態》等處，校友中心保留文章編輯權、修改權及登載權，</w:t>
      </w:r>
    </w:p>
    <w:p w:rsidR="00F90AB4" w:rsidRDefault="008D60D0">
      <w:pPr>
        <w:jc w:val="center"/>
        <w:rPr>
          <w:rFonts w:ascii="BiauKai" w:eastAsia="BiauKai" w:hAnsi="BiauKai"/>
          <w:b/>
          <w:bCs/>
        </w:rPr>
      </w:pPr>
      <w:r>
        <w:rPr>
          <w:rFonts w:ascii="BiauKai" w:eastAsia="BiauKai" w:hAnsi="BiauKai"/>
          <w:b/>
          <w:bCs/>
        </w:rPr>
        <w:t>歡迎踴躍投稿分享彰化師大校友大家庭</w:t>
      </w:r>
      <w:bookmarkStart w:id="0" w:name="_GoBack"/>
      <w:bookmarkEnd w:id="0"/>
    </w:p>
    <w:tbl>
      <w:tblPr>
        <w:tblW w:w="95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4"/>
        <w:gridCol w:w="7432"/>
      </w:tblGrid>
      <w:tr w:rsidR="00F90AB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9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8D60D0">
            <w:pPr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74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F90AB4">
            <w:pPr>
              <w:jc w:val="both"/>
            </w:pPr>
          </w:p>
        </w:tc>
      </w:tr>
      <w:tr w:rsidR="00F90AB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94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8D60D0">
            <w:pPr>
              <w:jc w:val="center"/>
              <w:rPr>
                <w:b/>
              </w:rPr>
            </w:pPr>
            <w:r>
              <w:rPr>
                <w:b/>
              </w:rPr>
              <w:t>畢業系所級別</w:t>
            </w:r>
          </w:p>
        </w:tc>
        <w:tc>
          <w:tcPr>
            <w:tcW w:w="74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F90AB4">
            <w:pPr>
              <w:jc w:val="both"/>
            </w:pPr>
          </w:p>
        </w:tc>
      </w:tr>
      <w:tr w:rsidR="00F90AB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8D60D0">
            <w:pPr>
              <w:jc w:val="center"/>
              <w:rPr>
                <w:b/>
              </w:rPr>
            </w:pPr>
            <w:r>
              <w:rPr>
                <w:b/>
              </w:rPr>
              <w:t>服務機關</w:t>
            </w:r>
            <w:r>
              <w:rPr>
                <w:b/>
              </w:rPr>
              <w:t>/</w:t>
            </w:r>
            <w:r>
              <w:rPr>
                <w:b/>
              </w:rPr>
              <w:t>職稱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F90AB4">
            <w:pPr>
              <w:jc w:val="both"/>
            </w:pPr>
          </w:p>
        </w:tc>
      </w:tr>
      <w:tr w:rsidR="00F90AB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8D60D0">
            <w:pPr>
              <w:jc w:val="center"/>
              <w:rPr>
                <w:b/>
              </w:rPr>
            </w:pPr>
            <w:r>
              <w:rPr>
                <w:b/>
              </w:rPr>
              <w:t>電話</w:t>
            </w:r>
            <w:r>
              <w:rPr>
                <w:b/>
              </w:rPr>
              <w:t>/</w:t>
            </w:r>
            <w:r>
              <w:rPr>
                <w:b/>
              </w:rPr>
              <w:t>手機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F90AB4">
            <w:pPr>
              <w:jc w:val="both"/>
            </w:pPr>
          </w:p>
        </w:tc>
      </w:tr>
      <w:tr w:rsidR="00F90AB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8D60D0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F90AB4">
            <w:pPr>
              <w:jc w:val="both"/>
            </w:pPr>
          </w:p>
        </w:tc>
      </w:tr>
      <w:tr w:rsidR="00F90AB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8D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標題</w:t>
            </w:r>
          </w:p>
          <w:p w:rsidR="00F90AB4" w:rsidRDefault="008D60D0">
            <w:pPr>
              <w:jc w:val="center"/>
            </w:pPr>
            <w:r>
              <w:t>（請務必填寫，字數</w:t>
            </w:r>
            <w:r>
              <w:t>20</w:t>
            </w:r>
            <w:r>
              <w:t>字內為宜）</w:t>
            </w:r>
          </w:p>
        </w:tc>
      </w:tr>
      <w:tr w:rsidR="00F90AB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F90AB4">
            <w:pPr>
              <w:jc w:val="both"/>
            </w:pPr>
          </w:p>
        </w:tc>
      </w:tr>
      <w:tr w:rsidR="00F90AB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8D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內文</w:t>
            </w:r>
          </w:p>
          <w:p w:rsidR="00F90AB4" w:rsidRDefault="008D60D0">
            <w:pPr>
              <w:jc w:val="center"/>
            </w:pPr>
            <w:r>
              <w:t>（請</w:t>
            </w:r>
            <w:r>
              <w:t>1000</w:t>
            </w:r>
            <w:r>
              <w:t>字內為宜，表格自行延伸）</w:t>
            </w:r>
          </w:p>
        </w:tc>
      </w:tr>
      <w:tr w:rsidR="00F90AB4">
        <w:tblPrEx>
          <w:tblCellMar>
            <w:top w:w="0" w:type="dxa"/>
            <w:bottom w:w="0" w:type="dxa"/>
          </w:tblCellMar>
        </w:tblPrEx>
        <w:trPr>
          <w:trHeight w:val="2876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F90AB4">
            <w:pPr>
              <w:jc w:val="both"/>
            </w:pPr>
          </w:p>
          <w:p w:rsidR="00F90AB4" w:rsidRDefault="00F90AB4">
            <w:pPr>
              <w:jc w:val="both"/>
            </w:pPr>
          </w:p>
          <w:p w:rsidR="00F90AB4" w:rsidRDefault="00F90AB4">
            <w:pPr>
              <w:jc w:val="both"/>
            </w:pPr>
          </w:p>
          <w:p w:rsidR="00F90AB4" w:rsidRDefault="00F90AB4">
            <w:pPr>
              <w:jc w:val="both"/>
            </w:pPr>
          </w:p>
          <w:p w:rsidR="00F90AB4" w:rsidRDefault="00F90AB4">
            <w:pPr>
              <w:jc w:val="both"/>
            </w:pPr>
          </w:p>
          <w:p w:rsidR="00F90AB4" w:rsidRDefault="00F90AB4">
            <w:pPr>
              <w:jc w:val="both"/>
            </w:pPr>
          </w:p>
        </w:tc>
      </w:tr>
      <w:tr w:rsidR="00F90AB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8D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照片</w:t>
            </w:r>
          </w:p>
          <w:p w:rsidR="00F90AB4" w:rsidRDefault="008D60D0">
            <w:pPr>
              <w:jc w:val="center"/>
            </w:pPr>
            <w:r>
              <w:t>（附圖請</w:t>
            </w:r>
            <w:r>
              <w:t>5</w:t>
            </w:r>
            <w:r>
              <w:t>至</w:t>
            </w:r>
            <w:r>
              <w:t>6</w:t>
            </w:r>
            <w:r>
              <w:t>張為宜，表格自行延伸）</w:t>
            </w:r>
          </w:p>
        </w:tc>
      </w:tr>
      <w:tr w:rsidR="00F90AB4">
        <w:tblPrEx>
          <w:tblCellMar>
            <w:top w:w="0" w:type="dxa"/>
            <w:bottom w:w="0" w:type="dxa"/>
          </w:tblCellMar>
        </w:tblPrEx>
        <w:trPr>
          <w:trHeight w:val="3357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F90AB4">
            <w:pPr>
              <w:jc w:val="both"/>
            </w:pPr>
          </w:p>
        </w:tc>
      </w:tr>
      <w:tr w:rsidR="00F90AB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8D60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相關連結</w:t>
            </w:r>
          </w:p>
          <w:p w:rsidR="00F90AB4" w:rsidRDefault="008D60D0">
            <w:pPr>
              <w:jc w:val="center"/>
            </w:pPr>
            <w:r>
              <w:t>（活動網頁或新聞報導連結）</w:t>
            </w:r>
          </w:p>
        </w:tc>
      </w:tr>
      <w:tr w:rsidR="00F90AB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F90AB4">
            <w:pPr>
              <w:jc w:val="both"/>
            </w:pPr>
          </w:p>
        </w:tc>
      </w:tr>
      <w:tr w:rsidR="00F90AB4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90AB4" w:rsidRDefault="008D60D0">
            <w:pPr>
              <w:jc w:val="both"/>
              <w:rPr>
                <w:rFonts w:ascii="LANTINGHEI SC DEMIBOLD" w:eastAsia="LANTINGHEI SC DEMIBOLD" w:hAnsi="LANTINGHEI SC DEMIBOLD"/>
                <w:b/>
                <w:bCs/>
              </w:rPr>
            </w:pPr>
            <w:r>
              <w:rPr>
                <w:rFonts w:ascii="LANTINGHEI SC DEMIBOLD" w:eastAsia="LANTINGHEI SC DEMIBOLD" w:hAnsi="LANTINGHEI SC DEMIBOLD"/>
                <w:b/>
                <w:bCs/>
              </w:rPr>
              <w:t>投稿或任何疑問，請聯繫中心信箱</w:t>
            </w:r>
            <w:r>
              <w:rPr>
                <w:rFonts w:ascii="LANTINGHEI SC DEMIBOLD" w:eastAsia="LANTINGHEI SC DEMIBOLD" w:hAnsi="LANTINGHEI SC DEMIBOLD"/>
                <w:b/>
                <w:bCs/>
              </w:rPr>
              <w:t>alumni@cc2.ncue.edu.tw</w:t>
            </w:r>
            <w:r>
              <w:rPr>
                <w:rFonts w:ascii="LANTINGHEI SC DEMIBOLD" w:eastAsia="LANTINGHEI SC DEMIBOLD" w:hAnsi="LANTINGHEI SC DEMIBOLD"/>
                <w:b/>
                <w:bCs/>
              </w:rPr>
              <w:t>，我們將儘速回覆。</w:t>
            </w:r>
          </w:p>
        </w:tc>
      </w:tr>
    </w:tbl>
    <w:p w:rsidR="00F90AB4" w:rsidRDefault="00F90AB4">
      <w:pPr>
        <w:rPr>
          <w:rFonts w:hint="eastAsia"/>
        </w:rPr>
      </w:pPr>
    </w:p>
    <w:sectPr w:rsidR="00F90AB4">
      <w:pgSz w:w="11906" w:h="16838"/>
      <w:pgMar w:top="1135" w:right="1274" w:bottom="993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D0" w:rsidRDefault="008D60D0">
      <w:r>
        <w:separator/>
      </w:r>
    </w:p>
  </w:endnote>
  <w:endnote w:type="continuationSeparator" w:id="0">
    <w:p w:rsidR="008D60D0" w:rsidRDefault="008D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Times New Roman"/>
    <w:charset w:val="00"/>
    <w:family w:val="auto"/>
    <w:pitch w:val="variable"/>
  </w:font>
  <w:font w:name="LANTINGHEI SC DEMIBOLD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D0" w:rsidRDefault="008D60D0">
      <w:r>
        <w:rPr>
          <w:color w:val="000000"/>
        </w:rPr>
        <w:separator/>
      </w:r>
    </w:p>
  </w:footnote>
  <w:footnote w:type="continuationSeparator" w:id="0">
    <w:p w:rsidR="008D60D0" w:rsidRDefault="008D6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0AB4"/>
    <w:rsid w:val="00841C10"/>
    <w:rsid w:val="008D60D0"/>
    <w:rsid w:val="00F9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0079"/>
  <w15:docId w15:val="{FA205C5B-0FEA-40B5-80C8-5123DDFD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5">
    <w:name w:val="Hyperlink"/>
    <w:basedOn w:val="a0"/>
    <w:rPr>
      <w:color w:val="0563C1"/>
      <w:u w:val="single"/>
    </w:rPr>
  </w:style>
  <w:style w:type="character" w:customStyle="1" w:styleId="a6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 James</dc:creator>
  <cp:lastModifiedBy>李冠臻</cp:lastModifiedBy>
  <cp:revision>3</cp:revision>
  <dcterms:created xsi:type="dcterms:W3CDTF">2021-07-13T01:03:00Z</dcterms:created>
  <dcterms:modified xsi:type="dcterms:W3CDTF">2021-07-13T01:03:00Z</dcterms:modified>
</cp:coreProperties>
</file>